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515F" w14:textId="4FD02F00" w:rsidR="00C07ABC" w:rsidRPr="00580852" w:rsidRDefault="00C07ABC" w:rsidP="00C07ABC">
      <w:pPr>
        <w:spacing w:after="120" w:line="240" w:lineRule="auto"/>
        <w:jc w:val="right"/>
        <w:rPr>
          <w:color w:val="auto"/>
          <w:sz w:val="18"/>
          <w:szCs w:val="18"/>
        </w:rPr>
      </w:pPr>
      <w:r w:rsidRPr="00580852">
        <w:rPr>
          <w:color w:val="auto"/>
          <w:sz w:val="18"/>
          <w:szCs w:val="18"/>
        </w:rPr>
        <w:t>……………………………..</w:t>
      </w:r>
    </w:p>
    <w:p w14:paraId="32409E11" w14:textId="7B570C9A" w:rsidR="0093260E" w:rsidRPr="00786C44" w:rsidRDefault="0093260E" w:rsidP="00C07ABC">
      <w:pPr>
        <w:spacing w:after="120" w:line="240" w:lineRule="auto"/>
        <w:ind w:left="6372" w:firstLine="708"/>
        <w:jc w:val="center"/>
        <w:rPr>
          <w:color w:val="auto"/>
          <w:sz w:val="16"/>
          <w:szCs w:val="16"/>
        </w:rPr>
      </w:pPr>
      <w:r w:rsidRPr="00786C44">
        <w:rPr>
          <w:color w:val="auto"/>
          <w:sz w:val="16"/>
          <w:szCs w:val="16"/>
        </w:rPr>
        <w:t>miejscowość, data</w:t>
      </w:r>
    </w:p>
    <w:p w14:paraId="30ECC73F" w14:textId="298621B0" w:rsidR="0093260E" w:rsidRPr="00580852" w:rsidRDefault="0093260E" w:rsidP="00580852">
      <w:pPr>
        <w:jc w:val="left"/>
        <w:rPr>
          <w:bCs/>
        </w:rPr>
      </w:pPr>
    </w:p>
    <w:p w14:paraId="3BB9E683" w14:textId="4C66549A" w:rsidR="0093260E" w:rsidRPr="00580852" w:rsidRDefault="0093260E" w:rsidP="005E4B24">
      <w:pPr>
        <w:rPr>
          <w:b/>
          <w:color w:val="auto"/>
          <w:sz w:val="18"/>
          <w:szCs w:val="18"/>
        </w:rPr>
      </w:pPr>
      <w:r w:rsidRPr="00580852">
        <w:rPr>
          <w:b/>
          <w:sz w:val="18"/>
          <w:szCs w:val="18"/>
        </w:rPr>
        <w:tab/>
      </w:r>
    </w:p>
    <w:p w14:paraId="65CCF472" w14:textId="77777777" w:rsidR="0093260E" w:rsidRPr="00580852" w:rsidRDefault="0093260E" w:rsidP="0093260E">
      <w:pPr>
        <w:jc w:val="center"/>
        <w:rPr>
          <w:b/>
          <w:bCs/>
        </w:rPr>
      </w:pPr>
    </w:p>
    <w:p w14:paraId="02CAB6D9" w14:textId="3BAB1371" w:rsidR="0093260E" w:rsidRPr="00580852" w:rsidRDefault="0093260E" w:rsidP="0093260E">
      <w:pPr>
        <w:jc w:val="center"/>
        <w:rPr>
          <w:b/>
          <w:bCs/>
          <w:sz w:val="24"/>
          <w:szCs w:val="24"/>
        </w:rPr>
      </w:pPr>
      <w:bookmarkStart w:id="0" w:name="_Hlk45118539"/>
      <w:r w:rsidRPr="00580852">
        <w:rPr>
          <w:b/>
          <w:bCs/>
          <w:sz w:val="24"/>
          <w:szCs w:val="24"/>
        </w:rPr>
        <w:t>Wniosek o przyznanie patronatu</w:t>
      </w:r>
      <w:r w:rsidR="00A11167" w:rsidRPr="00580852">
        <w:rPr>
          <w:b/>
          <w:bCs/>
          <w:sz w:val="24"/>
          <w:szCs w:val="24"/>
        </w:rPr>
        <w:t xml:space="preserve"> honorowego</w:t>
      </w:r>
      <w:r w:rsidRPr="00580852">
        <w:rPr>
          <w:b/>
          <w:bCs/>
          <w:sz w:val="24"/>
          <w:szCs w:val="24"/>
        </w:rPr>
        <w:t xml:space="preserve"> </w:t>
      </w:r>
    </w:p>
    <w:p w14:paraId="7A1B7AC3" w14:textId="782ED3FD" w:rsidR="0093260E" w:rsidRPr="00580852" w:rsidRDefault="0093260E" w:rsidP="0093260E">
      <w:pPr>
        <w:jc w:val="center"/>
        <w:rPr>
          <w:b/>
          <w:bCs/>
          <w:sz w:val="24"/>
          <w:szCs w:val="24"/>
        </w:rPr>
      </w:pPr>
      <w:r w:rsidRPr="00580852">
        <w:rPr>
          <w:b/>
          <w:bCs/>
          <w:sz w:val="24"/>
          <w:szCs w:val="24"/>
        </w:rPr>
        <w:t xml:space="preserve">Polskiego Komitetu Energii </w:t>
      </w:r>
      <w:r w:rsidR="002E24A9" w:rsidRPr="00580852">
        <w:rPr>
          <w:b/>
          <w:bCs/>
          <w:sz w:val="24"/>
          <w:szCs w:val="24"/>
        </w:rPr>
        <w:t>E</w:t>
      </w:r>
      <w:r w:rsidRPr="00580852">
        <w:rPr>
          <w:b/>
          <w:bCs/>
          <w:sz w:val="24"/>
          <w:szCs w:val="24"/>
        </w:rPr>
        <w:t>lektrycznej</w:t>
      </w:r>
    </w:p>
    <w:bookmarkEnd w:id="0"/>
    <w:p w14:paraId="5111E910" w14:textId="77777777" w:rsidR="00D30E2B" w:rsidRPr="00580852" w:rsidRDefault="00D30E2B" w:rsidP="00D30E2B">
      <w:pPr>
        <w:spacing w:after="120" w:line="240" w:lineRule="auto"/>
        <w:jc w:val="left"/>
        <w:rPr>
          <w:color w:val="auto"/>
          <w:sz w:val="24"/>
          <w:szCs w:val="24"/>
        </w:rPr>
      </w:pPr>
    </w:p>
    <w:p w14:paraId="4D1708BB" w14:textId="77777777" w:rsidR="00D30E2B" w:rsidRPr="00580852" w:rsidRDefault="00D30E2B" w:rsidP="00D30E2B">
      <w:pPr>
        <w:spacing w:after="120" w:line="240" w:lineRule="auto"/>
        <w:jc w:val="left"/>
      </w:pPr>
    </w:p>
    <w:tbl>
      <w:tblPr>
        <w:tblW w:w="495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400"/>
      </w:tblGrid>
      <w:tr w:rsidR="00580852" w:rsidRPr="00580852" w14:paraId="0CF847B1" w14:textId="77777777" w:rsidTr="00786C44">
        <w:tc>
          <w:tcPr>
            <w:tcW w:w="3581" w:type="dxa"/>
            <w:tcBorders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6ACA0CD3" w14:textId="589E799E" w:rsidR="00580852" w:rsidRPr="00580852" w:rsidRDefault="00580852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Nazwa instytucji organizującej wydarzenie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645ADDB5" w14:textId="77777777" w:rsidR="00580852" w:rsidRPr="00580852" w:rsidRDefault="00580852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52" w:rsidRPr="00580852" w14:paraId="39F6CA81" w14:textId="77777777" w:rsidTr="00786C44">
        <w:tc>
          <w:tcPr>
            <w:tcW w:w="3581" w:type="dxa"/>
            <w:tcBorders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92E407A" w14:textId="77B5F2C7" w:rsidR="00580852" w:rsidRPr="00580852" w:rsidRDefault="00580852" w:rsidP="00EF07AA">
            <w:pPr>
              <w:pStyle w:val="Standard"/>
              <w:spacing w:before="240" w:after="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E6C4098" w14:textId="77777777" w:rsidR="00580852" w:rsidRPr="00580852" w:rsidRDefault="00580852" w:rsidP="00EF07AA">
            <w:pPr>
              <w:pStyle w:val="Standard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52" w:rsidRPr="00580852" w14:paraId="2364662D" w14:textId="77777777" w:rsidTr="00786C44">
        <w:tc>
          <w:tcPr>
            <w:tcW w:w="3581" w:type="dxa"/>
            <w:tcBorders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8376AAC" w14:textId="1B722C3A" w:rsidR="00580852" w:rsidRPr="00580852" w:rsidRDefault="00786C44" w:rsidP="00EF07AA">
            <w:pPr>
              <w:pStyle w:val="Standard"/>
              <w:spacing w:before="240" w:after="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</w:t>
            </w:r>
            <w:r w:rsidR="00580852" w:rsidRPr="00580852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80852" w:rsidRPr="0058085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80852" w:rsidRPr="00580852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  <w:p w14:paraId="3D14EFE2" w14:textId="77777777" w:rsidR="00580852" w:rsidRPr="00580852" w:rsidRDefault="00580852" w:rsidP="00580852">
            <w:pPr>
              <w:pStyle w:val="Standard"/>
              <w:spacing w:after="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67437ECD" w14:textId="77777777" w:rsidR="00580852" w:rsidRPr="00580852" w:rsidRDefault="00580852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716AD438" w14:textId="77777777" w:rsidTr="00786C44">
        <w:tc>
          <w:tcPr>
            <w:tcW w:w="3581" w:type="dxa"/>
            <w:tcBorders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0E2BBF0" w14:textId="77777777" w:rsidR="00786C44" w:rsidRDefault="00580852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D</w:t>
            </w:r>
            <w:r w:rsidR="0093260E" w:rsidRPr="00580852">
              <w:rPr>
                <w:rFonts w:ascii="Arial" w:hAnsi="Arial" w:cs="Arial"/>
                <w:sz w:val="20"/>
                <w:szCs w:val="20"/>
              </w:rPr>
              <w:t>ane osoby</w:t>
            </w:r>
            <w:r w:rsidRPr="00580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60E" w:rsidRPr="00580852">
              <w:rPr>
                <w:rFonts w:ascii="Arial" w:hAnsi="Arial" w:cs="Arial"/>
                <w:sz w:val="20"/>
                <w:szCs w:val="20"/>
              </w:rPr>
              <w:t>kontakt</w:t>
            </w:r>
            <w:r w:rsidRPr="00580852">
              <w:rPr>
                <w:rFonts w:ascii="Arial" w:hAnsi="Arial" w:cs="Arial"/>
                <w:sz w:val="20"/>
                <w:szCs w:val="20"/>
              </w:rPr>
              <w:t>owej</w:t>
            </w:r>
            <w:r w:rsidR="00786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E54226" w14:textId="090C4E8E" w:rsidR="0093260E" w:rsidRPr="00786C44" w:rsidRDefault="00786C44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6C44">
              <w:rPr>
                <w:rFonts w:ascii="Arial" w:hAnsi="Arial" w:cs="Arial"/>
                <w:i/>
                <w:iCs/>
                <w:sz w:val="16"/>
                <w:szCs w:val="16"/>
              </w:rPr>
              <w:t>(imię nazwisko, numer telefonu</w:t>
            </w:r>
            <w:r w:rsidR="00051FEC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051FEC" w:rsidRPr="00786C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adres e-mai</w:t>
            </w:r>
            <w:r w:rsidR="00051FEC"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Pr="00786C44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B27656D" w14:textId="77777777" w:rsidR="0093260E" w:rsidRPr="00580852" w:rsidRDefault="0093260E" w:rsidP="00EF07AA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2F56EC9C" w14:textId="77777777" w:rsidTr="00786C44">
        <w:trPr>
          <w:trHeight w:val="393"/>
        </w:trPr>
        <w:tc>
          <w:tcPr>
            <w:tcW w:w="3581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A5C6F71" w14:textId="5D21E5AF" w:rsidR="0093260E" w:rsidRPr="00580852" w:rsidRDefault="0093260E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Partnerzy, współorganizatorzy</w:t>
            </w:r>
            <w:r w:rsidR="00580852" w:rsidRPr="00580852">
              <w:rPr>
                <w:rFonts w:ascii="Arial" w:hAnsi="Arial" w:cs="Arial"/>
                <w:sz w:val="20"/>
                <w:szCs w:val="20"/>
              </w:rPr>
              <w:t xml:space="preserve"> wydarzenia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72C08B6" w14:textId="77777777" w:rsidR="0093260E" w:rsidRPr="00580852" w:rsidRDefault="0093260E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18387161" w14:textId="77777777" w:rsidTr="00786C44">
        <w:trPr>
          <w:trHeight w:val="393"/>
        </w:trPr>
        <w:tc>
          <w:tcPr>
            <w:tcW w:w="3581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4BFE2E1" w14:textId="77777777" w:rsidR="0093260E" w:rsidRPr="00580852" w:rsidRDefault="0093260E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Nazwa przedsięwzięcia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06FB325" w14:textId="77777777" w:rsidR="0093260E" w:rsidRPr="00580852" w:rsidRDefault="0093260E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637CE6CB" w14:textId="77777777" w:rsidTr="00786C44">
        <w:trPr>
          <w:trHeight w:val="308"/>
        </w:trPr>
        <w:tc>
          <w:tcPr>
            <w:tcW w:w="3581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8624F09" w14:textId="2645D80D" w:rsidR="0093260E" w:rsidRPr="00580852" w:rsidRDefault="0093260E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Miejsce i termin</w:t>
            </w:r>
            <w:r w:rsidR="00580852" w:rsidRPr="00580852">
              <w:rPr>
                <w:rFonts w:ascii="Arial" w:hAnsi="Arial" w:cs="Arial"/>
                <w:sz w:val="20"/>
                <w:szCs w:val="20"/>
              </w:rPr>
              <w:t xml:space="preserve"> przedsięwzięcia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7E7ED9F7" w14:textId="77777777" w:rsidR="0093260E" w:rsidRPr="00580852" w:rsidRDefault="0093260E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343B25C8" w14:textId="77777777" w:rsidTr="00786C44">
        <w:tc>
          <w:tcPr>
            <w:tcW w:w="3581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1576A68" w14:textId="77777777" w:rsidR="00EF07AA" w:rsidRDefault="0093260E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 xml:space="preserve">Zasięg przedsięwzięcia </w:t>
            </w:r>
          </w:p>
          <w:p w14:paraId="49AEE292" w14:textId="4116C384" w:rsidR="0093260E" w:rsidRPr="00EF07AA" w:rsidRDefault="0093260E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07AA">
              <w:rPr>
                <w:rFonts w:ascii="Arial" w:hAnsi="Arial" w:cs="Arial"/>
                <w:i/>
                <w:iCs/>
                <w:sz w:val="16"/>
                <w:szCs w:val="16"/>
              </w:rPr>
              <w:t>(np. międzynarodowy, ogólnopolski, regionalny, lokalny)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536D94C" w14:textId="77777777" w:rsidR="0093260E" w:rsidRPr="00580852" w:rsidRDefault="0093260E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6D704428" w14:textId="77777777" w:rsidTr="00786C44">
        <w:trPr>
          <w:trHeight w:val="1046"/>
        </w:trPr>
        <w:tc>
          <w:tcPr>
            <w:tcW w:w="3581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5C253615" w14:textId="77777777" w:rsidR="0093260E" w:rsidRPr="00580852" w:rsidRDefault="0093260E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lastRenderedPageBreak/>
              <w:t>Cele przedsięwzięcia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4B29883" w14:textId="77777777" w:rsidR="005E4B24" w:rsidRPr="00580852" w:rsidRDefault="005E4B24" w:rsidP="005E4B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8BE9E5" w14:textId="77777777" w:rsidR="00C07ABC" w:rsidRPr="00580852" w:rsidRDefault="00C07ABC" w:rsidP="005E4B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01F6A0" w14:textId="77777777" w:rsidR="00C07ABC" w:rsidRDefault="00C07ABC" w:rsidP="005E4B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98A7F6" w14:textId="57392FCE" w:rsidR="00EF07AA" w:rsidRPr="00580852" w:rsidRDefault="00EF07AA" w:rsidP="005E4B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0940CD33" w14:textId="77777777" w:rsidTr="00786C44">
        <w:trPr>
          <w:trHeight w:val="944"/>
        </w:trPr>
        <w:tc>
          <w:tcPr>
            <w:tcW w:w="3581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06F3B0CA" w14:textId="6D5608A2" w:rsidR="0093260E" w:rsidRPr="00580852" w:rsidRDefault="0093260E" w:rsidP="00EF07AA">
            <w:pPr>
              <w:pStyle w:val="Textbodyindent"/>
              <w:spacing w:before="80" w:after="240"/>
              <w:ind w:left="0" w:right="176"/>
              <w:jc w:val="left"/>
              <w:rPr>
                <w:sz w:val="20"/>
                <w:szCs w:val="20"/>
              </w:rPr>
            </w:pPr>
            <w:r w:rsidRPr="00580852">
              <w:rPr>
                <w:b w:val="0"/>
                <w:sz w:val="20"/>
                <w:szCs w:val="20"/>
              </w:rPr>
              <w:t>Do kogo kierowane jest przedsięwzięcie i jaka jest planowana liczba uczestników</w:t>
            </w:r>
            <w:r w:rsidR="00EF07AA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DD1EB68" w14:textId="77777777" w:rsidR="0093260E" w:rsidRPr="00580852" w:rsidRDefault="0093260E" w:rsidP="00EF07AA">
            <w:pPr>
              <w:pStyle w:val="Standard"/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4ECEFB7F" w14:textId="77777777" w:rsidTr="00786C44">
        <w:tc>
          <w:tcPr>
            <w:tcW w:w="3581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347AAEE" w14:textId="167F4488" w:rsidR="00EF07AA" w:rsidRPr="00580852" w:rsidRDefault="0093260E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Źródła finansowania</w:t>
            </w:r>
          </w:p>
          <w:p w14:paraId="06A94ECB" w14:textId="32B6C892" w:rsidR="0093260E" w:rsidRPr="00580852" w:rsidRDefault="0093260E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sz w:val="16"/>
                <w:szCs w:val="16"/>
              </w:rPr>
            </w:pPr>
            <w:r w:rsidRPr="00580852">
              <w:rPr>
                <w:rFonts w:ascii="Arial" w:hAnsi="Arial" w:cs="Arial"/>
                <w:sz w:val="16"/>
                <w:szCs w:val="16"/>
              </w:rPr>
              <w:t>(</w:t>
            </w:r>
            <w:r w:rsidRPr="005808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uwaga: </w:t>
            </w:r>
            <w:r w:rsidR="00580852" w:rsidRPr="00580852">
              <w:rPr>
                <w:rFonts w:ascii="Arial" w:hAnsi="Arial" w:cs="Arial"/>
                <w:i/>
                <w:iCs/>
                <w:color w:val="1B1B1B"/>
                <w:sz w:val="16"/>
                <w:szCs w:val="16"/>
                <w:shd w:val="clear" w:color="auto" w:fill="FFFFFF"/>
              </w:rPr>
              <w:t>uzyskanie patronatu nie oznacza wsparcia finansowego ani organizacyjnego ze strony PKEE</w:t>
            </w:r>
            <w:r w:rsidRPr="005808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84088DB" w14:textId="77777777" w:rsidR="0093260E" w:rsidRPr="00580852" w:rsidRDefault="0093260E" w:rsidP="00EF07AA">
            <w:pPr>
              <w:pStyle w:val="Standard"/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505A5C0F" w14:textId="77777777" w:rsidTr="00786C44">
        <w:trPr>
          <w:trHeight w:val="517"/>
        </w:trPr>
        <w:tc>
          <w:tcPr>
            <w:tcW w:w="3581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75930AFB" w14:textId="716F7B28" w:rsidR="0093260E" w:rsidRPr="00580852" w:rsidRDefault="0093260E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 xml:space="preserve">Czy udział w przedsięwzięciu jest odpłatny? </w:t>
            </w:r>
            <w:r w:rsidR="00580852">
              <w:rPr>
                <w:rFonts w:ascii="Arial" w:hAnsi="Arial" w:cs="Arial"/>
                <w:sz w:val="20"/>
                <w:szCs w:val="20"/>
              </w:rPr>
              <w:t>Jeśli tak to j</w:t>
            </w:r>
            <w:r w:rsidRPr="00580852">
              <w:rPr>
                <w:rFonts w:ascii="Arial" w:hAnsi="Arial" w:cs="Arial"/>
                <w:sz w:val="20"/>
                <w:szCs w:val="20"/>
              </w:rPr>
              <w:t xml:space="preserve">aki jest </w:t>
            </w:r>
            <w:r w:rsidR="0058085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580852">
              <w:rPr>
                <w:rFonts w:ascii="Arial" w:hAnsi="Arial" w:cs="Arial"/>
                <w:sz w:val="20"/>
                <w:szCs w:val="20"/>
              </w:rPr>
              <w:t>koszt?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51922D7" w14:textId="77777777" w:rsidR="0093260E" w:rsidRPr="00580852" w:rsidRDefault="0093260E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2189FC58" w14:textId="77777777" w:rsidTr="00786C44">
        <w:tc>
          <w:tcPr>
            <w:tcW w:w="3581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58A9001" w14:textId="5053AEFA" w:rsidR="0093260E" w:rsidRPr="00580852" w:rsidRDefault="0093260E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Czy wnioskodawca planuje osiągnięcie zysku finansowego</w:t>
            </w:r>
            <w:r w:rsidR="00580852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EF07AA">
              <w:rPr>
                <w:rFonts w:ascii="Arial" w:hAnsi="Arial" w:cs="Arial"/>
                <w:sz w:val="20"/>
                <w:szCs w:val="20"/>
              </w:rPr>
              <w:t> </w:t>
            </w:r>
            <w:r w:rsidR="00580852">
              <w:rPr>
                <w:rFonts w:ascii="Arial" w:hAnsi="Arial" w:cs="Arial"/>
                <w:sz w:val="20"/>
                <w:szCs w:val="20"/>
              </w:rPr>
              <w:t>organizacji przedsięwzięcia</w:t>
            </w:r>
            <w:r w:rsidRPr="0058085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FC34710" w14:textId="77777777" w:rsidR="0093260E" w:rsidRPr="00580852" w:rsidRDefault="0093260E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7BE71221" w14:textId="77777777" w:rsidTr="00786C44">
        <w:tc>
          <w:tcPr>
            <w:tcW w:w="3581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1374964B" w14:textId="77777777" w:rsidR="0093260E" w:rsidRDefault="0093260E" w:rsidP="00EF07AA">
            <w:pPr>
              <w:pStyle w:val="Standard"/>
              <w:spacing w:before="24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Czy przedsięwzięcie ma charakter cykliczny?</w:t>
            </w:r>
          </w:p>
          <w:p w14:paraId="45A2730B" w14:textId="5D3DBB26" w:rsidR="00580852" w:rsidRPr="00580852" w:rsidRDefault="00580852" w:rsidP="00EF07AA">
            <w:pPr>
              <w:spacing w:before="240" w:after="20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80852">
              <w:rPr>
                <w:i/>
                <w:iCs/>
                <w:spacing w:val="4"/>
                <w:sz w:val="16"/>
                <w:szCs w:val="16"/>
              </w:rPr>
              <w:t>(jeśli tak, należy podać: jak często się odbywa, która jest to edycja</w:t>
            </w:r>
            <w:r w:rsidRPr="0058085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042433E2" w14:textId="77777777" w:rsidR="0093260E" w:rsidRPr="00580852" w:rsidRDefault="0093260E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633D650D" w14:textId="77777777" w:rsidTr="00786C44">
        <w:tc>
          <w:tcPr>
            <w:tcW w:w="3581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6AAF828F" w14:textId="2AA49DF0" w:rsidR="0093260E" w:rsidRPr="00580852" w:rsidRDefault="0093260E" w:rsidP="00EF07AA">
            <w:pPr>
              <w:pStyle w:val="Standard"/>
              <w:spacing w:before="240" w:after="0" w:line="240" w:lineRule="auto"/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Czy poprzednie edycje były objęte honorowym patronatem</w:t>
            </w:r>
            <w:r w:rsidR="00786C44">
              <w:rPr>
                <w:rFonts w:ascii="Arial" w:hAnsi="Arial" w:cs="Arial"/>
                <w:sz w:val="20"/>
                <w:szCs w:val="20"/>
              </w:rPr>
              <w:t xml:space="preserve"> PKEE</w:t>
            </w:r>
            <w:r w:rsidRPr="0058085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6A308A7A" w14:textId="77777777" w:rsidR="0093260E" w:rsidRPr="00580852" w:rsidRDefault="0093260E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6548216A" w14:textId="77777777" w:rsidTr="00786C44">
        <w:tc>
          <w:tcPr>
            <w:tcW w:w="3581" w:type="dxa"/>
            <w:tcBorders>
              <w:top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64F6CD3" w14:textId="77777777" w:rsidR="00786C44" w:rsidRDefault="0093260E" w:rsidP="00EF07AA">
            <w:pPr>
              <w:spacing w:before="100" w:after="240" w:line="240" w:lineRule="auto"/>
              <w:jc w:val="left"/>
            </w:pPr>
            <w:r w:rsidRPr="00580852">
              <w:t xml:space="preserve">Czy wystąpiono o objęcie patronatem do innych instytucji? </w:t>
            </w:r>
          </w:p>
          <w:p w14:paraId="455A91CB" w14:textId="2D4FC140" w:rsidR="0093260E" w:rsidRPr="00786C44" w:rsidRDefault="00786C44" w:rsidP="00EF07AA">
            <w:pPr>
              <w:spacing w:before="100" w:after="240" w:line="240" w:lineRule="auto"/>
              <w:jc w:val="left"/>
              <w:rPr>
                <w:color w:val="auto"/>
                <w:sz w:val="16"/>
                <w:szCs w:val="16"/>
              </w:rPr>
            </w:pPr>
            <w:r w:rsidRPr="00786C44">
              <w:rPr>
                <w:i/>
                <w:iCs/>
                <w:sz w:val="16"/>
                <w:szCs w:val="16"/>
              </w:rPr>
              <w:t>(jeśli tak, należy wymienić te instytucje)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3E97EC11" w14:textId="77777777" w:rsidR="0093260E" w:rsidRPr="00580852" w:rsidRDefault="0093260E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2EEF9967" w14:textId="77777777" w:rsidTr="00786C44">
        <w:trPr>
          <w:trHeight w:val="1311"/>
        </w:trPr>
        <w:tc>
          <w:tcPr>
            <w:tcW w:w="3581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007BEC44" w14:textId="77777777" w:rsidR="00EF07AA" w:rsidRDefault="0093260E" w:rsidP="00EF07AA">
            <w:pPr>
              <w:pStyle w:val="Textbodyindent"/>
              <w:spacing w:before="80" w:after="240"/>
              <w:ind w:left="0" w:right="176"/>
              <w:jc w:val="left"/>
              <w:rPr>
                <w:b w:val="0"/>
                <w:sz w:val="20"/>
                <w:szCs w:val="20"/>
              </w:rPr>
            </w:pPr>
            <w:r w:rsidRPr="00580852">
              <w:rPr>
                <w:b w:val="0"/>
                <w:sz w:val="20"/>
                <w:szCs w:val="20"/>
              </w:rPr>
              <w:t>Uzasadnienie prośby o patronat</w:t>
            </w:r>
          </w:p>
          <w:p w14:paraId="4360F503" w14:textId="2D239FE1" w:rsidR="0093260E" w:rsidRPr="00580852" w:rsidRDefault="00580852" w:rsidP="00EF07AA">
            <w:pPr>
              <w:pStyle w:val="Textbodyindent"/>
              <w:spacing w:before="80" w:after="240"/>
              <w:ind w:left="0" w:right="176"/>
              <w:jc w:val="left"/>
              <w:rPr>
                <w:sz w:val="20"/>
                <w:szCs w:val="20"/>
              </w:rPr>
            </w:pPr>
            <w:r w:rsidRPr="00786C44">
              <w:rPr>
                <w:b w:val="0"/>
                <w:sz w:val="16"/>
                <w:szCs w:val="16"/>
              </w:rPr>
              <w:t>(</w:t>
            </w:r>
            <w:r w:rsidRPr="00786C44">
              <w:rPr>
                <w:b w:val="0"/>
                <w:bCs w:val="0"/>
                <w:i/>
                <w:iCs/>
                <w:spacing w:val="-4"/>
                <w:sz w:val="16"/>
                <w:szCs w:val="16"/>
              </w:rPr>
              <w:t>proszę wskazać związek przedsięwzięcia z</w:t>
            </w:r>
            <w:r w:rsidR="00786C44">
              <w:rPr>
                <w:b w:val="0"/>
                <w:bCs w:val="0"/>
                <w:i/>
                <w:iCs/>
                <w:spacing w:val="-4"/>
                <w:sz w:val="16"/>
                <w:szCs w:val="16"/>
              </w:rPr>
              <w:t> </w:t>
            </w:r>
            <w:r w:rsidRPr="00786C44">
              <w:rPr>
                <w:b w:val="0"/>
                <w:bCs w:val="0"/>
                <w:i/>
                <w:iCs/>
                <w:spacing w:val="-4"/>
                <w:sz w:val="16"/>
                <w:szCs w:val="16"/>
              </w:rPr>
              <w:t>zakresem działań i kompetencji PKEE)</w:t>
            </w:r>
          </w:p>
        </w:tc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79A44B74" w14:textId="77777777" w:rsidR="0093260E" w:rsidRPr="00580852" w:rsidRDefault="0093260E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5D567185" w14:textId="77777777" w:rsidTr="00786C44">
        <w:trPr>
          <w:trHeight w:val="283"/>
        </w:trPr>
        <w:tc>
          <w:tcPr>
            <w:tcW w:w="8981" w:type="dxa"/>
            <w:gridSpan w:val="2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4D318033" w14:textId="77777777" w:rsidR="00C07ABC" w:rsidRPr="00580852" w:rsidRDefault="00C07ABC" w:rsidP="00F82A7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CA16C2" w14:textId="5F83F349" w:rsidR="0093260E" w:rsidRPr="00580852" w:rsidRDefault="0093260E" w:rsidP="0058085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b/>
                <w:sz w:val="20"/>
                <w:szCs w:val="20"/>
              </w:rPr>
              <w:t>Informujemy, że zapoznaliśmy się z Regulaminem przyznawania patronatu honorowego</w:t>
            </w:r>
            <w:r w:rsidR="00580852" w:rsidRPr="00580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0852">
              <w:rPr>
                <w:rFonts w:ascii="Arial" w:hAnsi="Arial" w:cs="Arial"/>
                <w:b/>
                <w:sz w:val="20"/>
                <w:szCs w:val="20"/>
              </w:rPr>
              <w:t>Polskiego Komitetu Energii Elektrycznej i w pełni go akceptujemy</w:t>
            </w:r>
          </w:p>
          <w:p w14:paraId="17120320" w14:textId="77777777" w:rsidR="0093260E" w:rsidRPr="00580852" w:rsidRDefault="0093260E" w:rsidP="00970B7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E980D" w14:textId="77777777" w:rsidR="0093260E" w:rsidRPr="00580852" w:rsidRDefault="0093260E" w:rsidP="00F82A78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BF1C2" w14:textId="39175CC9" w:rsidR="0093260E" w:rsidRDefault="0093260E" w:rsidP="00C07AB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F6F7F" w14:textId="77777777" w:rsidR="00786C44" w:rsidRPr="00580852" w:rsidRDefault="00786C44" w:rsidP="00C07AB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65A73" w14:textId="75B13FC1" w:rsidR="0093260E" w:rsidRPr="00580852" w:rsidRDefault="0093260E" w:rsidP="00786C44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  <w:r w:rsidR="00786C44">
              <w:rPr>
                <w:rFonts w:ascii="Arial" w:hAnsi="Arial" w:cs="Arial"/>
                <w:sz w:val="20"/>
                <w:szCs w:val="20"/>
              </w:rPr>
              <w:t xml:space="preserve">                          ……………………………………………………</w:t>
            </w:r>
          </w:p>
          <w:p w14:paraId="4DE89F61" w14:textId="29E8DC8E" w:rsidR="0093260E" w:rsidRPr="00786C44" w:rsidRDefault="00786C44" w:rsidP="00786C44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Pieczęć firmowa                                                                        </w:t>
            </w:r>
            <w:r w:rsidRPr="00786C44">
              <w:rPr>
                <w:rFonts w:ascii="Arial" w:hAnsi="Arial" w:cs="Arial"/>
                <w:sz w:val="16"/>
                <w:szCs w:val="16"/>
              </w:rPr>
              <w:t>P</w:t>
            </w:r>
            <w:r w:rsidR="0093260E" w:rsidRPr="00786C44">
              <w:rPr>
                <w:rFonts w:ascii="Arial" w:hAnsi="Arial" w:cs="Arial"/>
                <w:sz w:val="16"/>
                <w:szCs w:val="16"/>
              </w:rPr>
              <w:t>odpis</w:t>
            </w:r>
            <w:r w:rsidRPr="00786C44">
              <w:rPr>
                <w:rFonts w:ascii="Arial" w:hAnsi="Arial" w:cs="Arial"/>
                <w:sz w:val="16"/>
                <w:szCs w:val="16"/>
              </w:rPr>
              <w:t xml:space="preserve"> osoby reprezentującej</w:t>
            </w:r>
            <w:r w:rsidR="0093260E" w:rsidRPr="00786C44">
              <w:rPr>
                <w:rFonts w:ascii="Arial" w:hAnsi="Arial" w:cs="Arial"/>
                <w:sz w:val="16"/>
                <w:szCs w:val="16"/>
              </w:rPr>
              <w:t xml:space="preserve"> wnioskodawc</w:t>
            </w:r>
            <w:r w:rsidRPr="00786C44">
              <w:rPr>
                <w:rFonts w:ascii="Arial" w:hAnsi="Arial" w:cs="Arial"/>
                <w:sz w:val="16"/>
                <w:szCs w:val="16"/>
              </w:rPr>
              <w:t>ę</w:t>
            </w:r>
          </w:p>
          <w:p w14:paraId="0F0C138B" w14:textId="77777777" w:rsidR="0093260E" w:rsidRPr="00580852" w:rsidRDefault="0093260E" w:rsidP="005E4B24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0E" w:rsidRPr="00580852" w14:paraId="24A3CFF5" w14:textId="77777777" w:rsidTr="00786C44">
        <w:trPr>
          <w:trHeight w:val="1743"/>
        </w:trPr>
        <w:tc>
          <w:tcPr>
            <w:tcW w:w="3581" w:type="dxa"/>
            <w:tcBorders>
              <w:top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2F87B188" w14:textId="4F9D3246" w:rsidR="0093260E" w:rsidRPr="00580852" w:rsidRDefault="00786C44" w:rsidP="00EF07AA">
            <w:pPr>
              <w:pStyle w:val="Standard"/>
              <w:spacing w:before="240" w:line="240" w:lineRule="auto"/>
              <w:ind w:right="17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3260E" w:rsidRPr="00580852">
              <w:rPr>
                <w:rFonts w:ascii="Arial" w:hAnsi="Arial" w:cs="Arial"/>
                <w:sz w:val="20"/>
                <w:szCs w:val="20"/>
              </w:rPr>
              <w:t>ałączniki</w:t>
            </w:r>
          </w:p>
        </w:tc>
        <w:tc>
          <w:tcPr>
            <w:tcW w:w="5400" w:type="dxa"/>
            <w:tcBorders>
              <w:top w:val="single" w:sz="2" w:space="0" w:color="00000A"/>
              <w:left w:val="single" w:sz="6" w:space="0" w:color="00000A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14:paraId="03B27059" w14:textId="77777777" w:rsidR="0093260E" w:rsidRPr="00580852" w:rsidRDefault="0093260E" w:rsidP="00EF07AA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before="240" w:line="240" w:lineRule="auto"/>
              <w:ind w:left="743" w:hanging="425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regulamin przedsięwzięcia</w:t>
            </w:r>
          </w:p>
          <w:p w14:paraId="6F8CB3D0" w14:textId="2E4E01A3" w:rsidR="0093260E" w:rsidRPr="00580852" w:rsidRDefault="0093260E" w:rsidP="00EF07A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before="240" w:line="240" w:lineRule="auto"/>
              <w:ind w:left="743" w:hanging="425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>szczegóło</w:t>
            </w:r>
            <w:r w:rsidR="00786C44">
              <w:rPr>
                <w:rFonts w:ascii="Arial" w:hAnsi="Arial" w:cs="Arial"/>
                <w:sz w:val="20"/>
                <w:szCs w:val="20"/>
              </w:rPr>
              <w:t>wa agenda wydarzenia</w:t>
            </w:r>
          </w:p>
          <w:p w14:paraId="03DB1639" w14:textId="291BAD29" w:rsidR="0093260E" w:rsidRPr="000175B7" w:rsidRDefault="0093260E" w:rsidP="000175B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43" w:hanging="425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175B7">
              <w:rPr>
                <w:rFonts w:ascii="Arial" w:hAnsi="Arial" w:cs="Arial"/>
                <w:sz w:val="20"/>
                <w:szCs w:val="20"/>
              </w:rPr>
              <w:t>lista zaproszonych gości/prelegentów</w:t>
            </w:r>
            <w:r w:rsidR="000175B7" w:rsidRPr="00017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75B7">
              <w:rPr>
                <w:rFonts w:ascii="Arial" w:hAnsi="Arial" w:cs="Arial"/>
                <w:i/>
                <w:iCs/>
                <w:sz w:val="16"/>
                <w:szCs w:val="16"/>
              </w:rPr>
              <w:t>(z</w:t>
            </w:r>
            <w:r w:rsidR="000175B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0175B7">
              <w:rPr>
                <w:rFonts w:ascii="Arial" w:hAnsi="Arial" w:cs="Arial"/>
                <w:i/>
                <w:iCs/>
                <w:sz w:val="16"/>
                <w:szCs w:val="16"/>
              </w:rPr>
              <w:t>zaznaczeniem potwierdzonych</w:t>
            </w:r>
            <w:r w:rsidR="00786C44" w:rsidRPr="000175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osób</w:t>
            </w:r>
            <w:r w:rsidRPr="000175B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46E0442A" w14:textId="7514B99F" w:rsidR="0093260E" w:rsidRPr="00580852" w:rsidRDefault="0093260E" w:rsidP="000175B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before="240" w:line="240" w:lineRule="auto"/>
              <w:ind w:left="743" w:hanging="425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0852">
              <w:rPr>
                <w:rFonts w:ascii="Arial" w:hAnsi="Arial" w:cs="Arial"/>
                <w:sz w:val="20"/>
                <w:szCs w:val="20"/>
              </w:rPr>
              <w:t xml:space="preserve">materiały z poprzedniej edycji </w:t>
            </w:r>
            <w:r w:rsidRPr="00786C44">
              <w:rPr>
                <w:rFonts w:ascii="Arial" w:hAnsi="Arial" w:cs="Arial"/>
                <w:i/>
                <w:iCs/>
                <w:sz w:val="16"/>
                <w:szCs w:val="16"/>
              </w:rPr>
              <w:t>(jeśli przedsięwzięcie ma charakter cyklic</w:t>
            </w:r>
            <w:r w:rsidR="00C07ABC" w:rsidRPr="00786C44">
              <w:rPr>
                <w:rFonts w:ascii="Arial" w:hAnsi="Arial" w:cs="Arial"/>
                <w:i/>
                <w:iCs/>
                <w:sz w:val="16"/>
                <w:szCs w:val="16"/>
              </w:rPr>
              <w:t>zny)</w:t>
            </w:r>
          </w:p>
        </w:tc>
      </w:tr>
    </w:tbl>
    <w:p w14:paraId="07B6C262" w14:textId="7A7278A1" w:rsidR="00D30E2B" w:rsidRPr="00580852" w:rsidRDefault="00D30E2B" w:rsidP="00D30E2B">
      <w:pPr>
        <w:spacing w:after="120" w:line="240" w:lineRule="auto"/>
        <w:jc w:val="left"/>
      </w:pPr>
    </w:p>
    <w:tbl>
      <w:tblPr>
        <w:tblpPr w:leftFromText="141" w:rightFromText="141" w:vertAnchor="page" w:horzAnchor="margin" w:tblpXSpec="center" w:tblpY="2836"/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7918"/>
      </w:tblGrid>
      <w:tr w:rsidR="00757C6A" w:rsidRPr="00580852" w14:paraId="27A349B4" w14:textId="77777777" w:rsidTr="00CE54FD">
        <w:trPr>
          <w:trHeight w:val="726"/>
          <w:tblHeader/>
        </w:trPr>
        <w:tc>
          <w:tcPr>
            <w:tcW w:w="9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F422571" w14:textId="77777777" w:rsidR="00757C6A" w:rsidRPr="00580852" w:rsidRDefault="00757C6A" w:rsidP="00757C6A">
            <w:pPr>
              <w:pStyle w:val="ydp77c4ddfyiv2599524225msonormal"/>
              <w:spacing w:line="276" w:lineRule="auto"/>
              <w:ind w:left="720"/>
              <w:jc w:val="center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Klauzula informacyjna dot</w:t>
            </w:r>
            <w:r w:rsidRPr="005808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przetwarzania danych osobowych </w:t>
            </w:r>
            <w:r w:rsidRPr="005808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na podstawie obowiązku prawnego ciążącego na administratorze (przetwarzanie danych w związku z realizacją z przyznawaniem wniosków o patronat honorowy PKEE</w:t>
            </w:r>
          </w:p>
        </w:tc>
      </w:tr>
      <w:tr w:rsidR="00757C6A" w:rsidRPr="00580852" w14:paraId="1CF66B9F" w14:textId="77777777" w:rsidTr="00CE54FD">
        <w:trPr>
          <w:trHeight w:val="478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E4F365D" w14:textId="77777777" w:rsidR="00757C6A" w:rsidRPr="00580852" w:rsidRDefault="00757C6A" w:rsidP="00431DAA">
            <w:pPr>
              <w:pStyle w:val="ydp77c4ddfyiv2599524225msonormal"/>
              <w:jc w:val="center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TOŻSAMOŚĆ ADMINISTRATORA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FE55B8F" w14:textId="77777777" w:rsidR="00757C6A" w:rsidRPr="00580852" w:rsidRDefault="00757C6A" w:rsidP="00757C6A">
            <w:pPr>
              <w:pStyle w:val="ydp77c4ddfyiv2599524225msonormal"/>
              <w:spacing w:line="276" w:lineRule="auto"/>
              <w:jc w:val="both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sz w:val="16"/>
                <w:szCs w:val="16"/>
              </w:rPr>
              <w:t>Administratorem danych jest Polski Komitet Energii Elektrycznej, mający siedzibę w Warszawie (Al. Jana Pawła II 12; 00-124 Warszawa, Polska)</w:t>
            </w:r>
          </w:p>
        </w:tc>
      </w:tr>
      <w:tr w:rsidR="00757C6A" w:rsidRPr="00580852" w14:paraId="5E6E3FCE" w14:textId="77777777" w:rsidTr="00356B2C">
        <w:trPr>
          <w:trHeight w:val="759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48B712E" w14:textId="77777777" w:rsidR="00757C6A" w:rsidRPr="00580852" w:rsidRDefault="00757C6A" w:rsidP="00431DAA">
            <w:pPr>
              <w:pStyle w:val="ydp77c4ddfyiv2599524225msonormal"/>
              <w:jc w:val="center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DANE KONTAKTOWE ADMINISTRATORA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481B0F3" w14:textId="79C0D216" w:rsidR="00757C6A" w:rsidRPr="00580852" w:rsidRDefault="00757C6A" w:rsidP="006D24BC">
            <w:pPr>
              <w:pStyle w:val="ydp77c4ddfyiv2599524225msolistparagraph"/>
              <w:jc w:val="both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sz w:val="16"/>
                <w:szCs w:val="16"/>
              </w:rPr>
              <w:t xml:space="preserve">Z administratorem danych można się skontaktować poprzez adres email: </w:t>
            </w:r>
            <w:hyperlink r:id="rId8" w:history="1">
              <w:r w:rsidRPr="00580852">
                <w:rPr>
                  <w:rStyle w:val="Hipercze"/>
                  <w:rFonts w:ascii="Arial" w:hAnsi="Arial" w:cs="Arial"/>
                  <w:sz w:val="16"/>
                  <w:szCs w:val="16"/>
                </w:rPr>
                <w:t>pkee@pkee.pl</w:t>
              </w:r>
            </w:hyperlink>
            <w:r w:rsidRPr="00580852">
              <w:rPr>
                <w:rFonts w:ascii="Arial" w:hAnsi="Arial" w:cs="Arial"/>
                <w:sz w:val="16"/>
                <w:szCs w:val="16"/>
              </w:rPr>
              <w:t>, formularz kontaktowy lub pisemnie na adres siedziby administratora.</w:t>
            </w:r>
            <w:r w:rsidR="006D24BC" w:rsidRPr="00580852">
              <w:rPr>
                <w:rFonts w:ascii="Arial" w:hAnsi="Arial" w:cs="Arial"/>
                <w:sz w:val="16"/>
                <w:szCs w:val="16"/>
              </w:rPr>
              <w:t xml:space="preserve"> We wszystkich sprawach dotyczących przetwarzania danych osobowych oraz korzystania z praw związanych z przetwarzaniem danych</w:t>
            </w:r>
            <w:r w:rsidR="006D24BC" w:rsidRPr="00580852">
              <w:rPr>
                <w:rFonts w:ascii="Arial" w:hAnsi="Arial" w:cs="Arial"/>
              </w:rPr>
              <w:t xml:space="preserve"> </w:t>
            </w:r>
            <w:r w:rsidR="006D24BC" w:rsidRPr="00580852">
              <w:rPr>
                <w:rFonts w:ascii="Arial" w:hAnsi="Arial" w:cs="Arial"/>
                <w:sz w:val="16"/>
                <w:szCs w:val="16"/>
              </w:rPr>
              <w:t xml:space="preserve">może się Pani / Pan skontaktować poprzez email: </w:t>
            </w:r>
            <w:hyperlink r:id="rId9" w:history="1">
              <w:r w:rsidR="00356B2C" w:rsidRPr="00356B2C">
                <w:rPr>
                  <w:rStyle w:val="Hipercze"/>
                  <w:rFonts w:ascii="Arial" w:hAnsi="Arial" w:cs="Arial"/>
                  <w:sz w:val="16"/>
                  <w:szCs w:val="16"/>
                </w:rPr>
                <w:t>pkee@pkee.pl</w:t>
              </w:r>
            </w:hyperlink>
            <w:r w:rsidR="00356B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7C6A" w:rsidRPr="00580852" w14:paraId="6E9C0FA4" w14:textId="77777777" w:rsidTr="00CE54FD">
        <w:trPr>
          <w:trHeight w:val="974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C082AC1" w14:textId="31B82BFF" w:rsidR="00757C6A" w:rsidRPr="00580852" w:rsidRDefault="00757C6A" w:rsidP="00431DAA">
            <w:pPr>
              <w:pStyle w:val="ydp77c4ddfyiv2599524225msonormal"/>
              <w:jc w:val="center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CELE PRZETWARZANIA I</w:t>
            </w:r>
            <w:r w:rsidR="00431D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5808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PODSTAWA PRAWNA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05D192F" w14:textId="437F74AE" w:rsidR="00757C6A" w:rsidRPr="00580852" w:rsidRDefault="00757C6A" w:rsidP="00757C6A">
            <w:pPr>
              <w:pStyle w:val="ydp77c4ddfyiv2599524225msonormal"/>
              <w:spacing w:line="276" w:lineRule="auto"/>
              <w:jc w:val="both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sz w:val="16"/>
                <w:szCs w:val="16"/>
              </w:rPr>
              <w:t>Pani / Pana dane będą przetwarzane w celu udzielenia informacji o przyznaniu (lub braku zgody) patronatu honorowego PKEE w odpowiedzi na wniosek złożony na adres:</w:t>
            </w:r>
            <w:r w:rsidRPr="00580852">
              <w:rPr>
                <w:rFonts w:ascii="Arial" w:hAnsi="Arial" w:cs="Arial"/>
              </w:rPr>
              <w:t xml:space="preserve"> </w:t>
            </w:r>
            <w:hyperlink r:id="rId10" w:history="1">
              <w:r w:rsidRPr="00580852">
                <w:rPr>
                  <w:rStyle w:val="Hipercze"/>
                  <w:rFonts w:ascii="Arial" w:hAnsi="Arial" w:cs="Arial"/>
                  <w:sz w:val="16"/>
                  <w:szCs w:val="16"/>
                </w:rPr>
                <w:t>pkee@pkee.pl</w:t>
              </w:r>
            </w:hyperlink>
            <w:r w:rsidRPr="00580852">
              <w:rPr>
                <w:rFonts w:ascii="Arial" w:hAnsi="Arial" w:cs="Arial"/>
                <w:sz w:val="16"/>
                <w:szCs w:val="16"/>
              </w:rPr>
              <w:t>, (lub wersji papierowej) oraz realizacji złożonego wniosku, gdzie podstawą prawną jest „interes publiczny</w:t>
            </w:r>
            <w:r w:rsidR="006D24BC" w:rsidRPr="00580852">
              <w:rPr>
                <w:rFonts w:ascii="Arial" w:hAnsi="Arial" w:cs="Arial"/>
                <w:sz w:val="16"/>
                <w:szCs w:val="16"/>
              </w:rPr>
              <w:t>,</w:t>
            </w:r>
            <w:r w:rsidRPr="00580852">
              <w:rPr>
                <w:rFonts w:ascii="Arial" w:hAnsi="Arial" w:cs="Arial"/>
                <w:sz w:val="16"/>
                <w:szCs w:val="16"/>
              </w:rPr>
              <w:t xml:space="preserve"> o którym mowa w art. 6 </w:t>
            </w:r>
            <w:r w:rsidR="006D24BC" w:rsidRPr="00580852">
              <w:rPr>
                <w:rFonts w:ascii="Arial" w:hAnsi="Arial" w:cs="Arial"/>
                <w:sz w:val="16"/>
                <w:szCs w:val="16"/>
              </w:rPr>
              <w:t xml:space="preserve">ust. 1 lit. e </w:t>
            </w:r>
            <w:r w:rsidRPr="00580852">
              <w:rPr>
                <w:rFonts w:ascii="Arial" w:hAnsi="Arial" w:cs="Arial"/>
                <w:sz w:val="16"/>
                <w:szCs w:val="16"/>
              </w:rPr>
              <w:t xml:space="preserve">rozporządzenia 2016/679 </w:t>
            </w:r>
            <w:r w:rsidR="006D24BC" w:rsidRPr="00580852">
              <w:rPr>
                <w:rFonts w:ascii="Arial" w:hAnsi="Arial" w:cs="Arial"/>
                <w:sz w:val="16"/>
                <w:szCs w:val="16"/>
              </w:rPr>
              <w:t xml:space="preserve">(„RODO”) </w:t>
            </w:r>
            <w:r w:rsidRPr="00580852">
              <w:rPr>
                <w:rFonts w:ascii="Arial" w:hAnsi="Arial" w:cs="Arial"/>
                <w:sz w:val="16"/>
                <w:szCs w:val="16"/>
              </w:rPr>
              <w:t>oraz prawnie uzasadnionym interesie administratora danych</w:t>
            </w:r>
            <w:r w:rsidR="006D24BC" w:rsidRPr="00580852">
              <w:rPr>
                <w:rFonts w:ascii="Arial" w:hAnsi="Arial" w:cs="Arial"/>
                <w:sz w:val="16"/>
                <w:szCs w:val="16"/>
              </w:rPr>
              <w:t>,</w:t>
            </w:r>
            <w:r w:rsidRPr="00580852">
              <w:rPr>
                <w:rFonts w:ascii="Arial" w:hAnsi="Arial" w:cs="Arial"/>
                <w:sz w:val="16"/>
                <w:szCs w:val="16"/>
              </w:rPr>
              <w:t xml:space="preserve"> jakim jest archiwizacja otrzymywanych wniosków oraz ochrona przed roszczeniami</w:t>
            </w:r>
            <w:r w:rsidR="006D24BC" w:rsidRPr="00580852">
              <w:rPr>
                <w:rFonts w:ascii="Arial" w:hAnsi="Arial" w:cs="Arial"/>
                <w:sz w:val="16"/>
                <w:szCs w:val="16"/>
              </w:rPr>
              <w:t xml:space="preserve"> na postawie art. 6 ust. 1 lir f RODO</w:t>
            </w:r>
            <w:r w:rsidRPr="005808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C6A" w:rsidRPr="00580852" w14:paraId="0AC8C80D" w14:textId="77777777" w:rsidTr="00CE54FD">
        <w:trPr>
          <w:trHeight w:val="643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410F22C" w14:textId="77777777" w:rsidR="00757C6A" w:rsidRPr="00580852" w:rsidRDefault="00757C6A" w:rsidP="00431DAA">
            <w:pPr>
              <w:pStyle w:val="ydp77c4ddfyiv2599524225msonormal"/>
              <w:jc w:val="center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PRZECHOWYWANIA DANYCH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9277BE4" w14:textId="0BAC1792" w:rsidR="00757C6A" w:rsidRPr="00580852" w:rsidRDefault="00757C6A" w:rsidP="006D24BC">
            <w:pPr>
              <w:pStyle w:val="ydp77c4ddfyiv2599524225msonormal"/>
              <w:spacing w:line="276" w:lineRule="auto"/>
              <w:jc w:val="both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sz w:val="16"/>
                <w:szCs w:val="16"/>
              </w:rPr>
              <w:t>Dane będą przetwarzane do czasu rozpatrzenia wniosku oraz upływu okresów uzasadnionych prawnym interesem PKEE</w:t>
            </w:r>
            <w:r w:rsidR="006D24BC" w:rsidRPr="00580852">
              <w:rPr>
                <w:rFonts w:ascii="Arial" w:hAnsi="Arial" w:cs="Arial"/>
                <w:sz w:val="16"/>
                <w:szCs w:val="16"/>
              </w:rPr>
              <w:t>, przez okres przedawnienia roszczeń oraz do momentu zakończenia ewentualnych postępowań cywilnych, egzekucyjnych, administracyjnych i karnych wymagających przetwarzania danych.</w:t>
            </w:r>
          </w:p>
        </w:tc>
      </w:tr>
      <w:tr w:rsidR="00757C6A" w:rsidRPr="00580852" w14:paraId="737C8D17" w14:textId="77777777" w:rsidTr="00786C44">
        <w:trPr>
          <w:trHeight w:val="619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3AF559E" w14:textId="77777777" w:rsidR="00757C6A" w:rsidRPr="00580852" w:rsidRDefault="00757C6A" w:rsidP="00431DAA">
            <w:pPr>
              <w:pStyle w:val="ydp77c4ddfyiv2599524225msonormal"/>
              <w:jc w:val="center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PRAWA PODMIOTÓW DANYCH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8745F66" w14:textId="77777777" w:rsidR="00757C6A" w:rsidRPr="00580852" w:rsidRDefault="00757C6A" w:rsidP="00757C6A">
            <w:pPr>
              <w:pStyle w:val="ydp77c4ddfyiv2599524225msonormal"/>
              <w:spacing w:line="276" w:lineRule="auto"/>
              <w:jc w:val="both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sz w:val="16"/>
                <w:szCs w:val="16"/>
              </w:rPr>
              <w:t xml:space="preserve">Przysługuje Pani/Panu prawo do żądania od administratora dostępu do Pani danych osobowych, ich sprostowania lub ograniczenia przetwarzania lub do wniesienia sprzeciwu wobec przetwarzania. </w:t>
            </w:r>
          </w:p>
        </w:tc>
      </w:tr>
      <w:tr w:rsidR="00757C6A" w:rsidRPr="00580852" w14:paraId="488EAFDA" w14:textId="77777777" w:rsidTr="00786C44">
        <w:trPr>
          <w:trHeight w:val="1267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C3D9EAC" w14:textId="77777777" w:rsidR="00757C6A" w:rsidRPr="00580852" w:rsidRDefault="00757C6A" w:rsidP="00431DAA">
            <w:pPr>
              <w:pStyle w:val="ydp77c4ddfyiv2599524225msonormal"/>
              <w:jc w:val="center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2FCF4F1" w14:textId="77777777" w:rsidR="00757C6A" w:rsidRPr="00580852" w:rsidRDefault="00757C6A" w:rsidP="00786C44">
            <w:pPr>
              <w:pStyle w:val="ydp77c4ddfyiv2599524225msonormal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02898EF4" w14:textId="77777777" w:rsidR="00786C44" w:rsidRDefault="00757C6A" w:rsidP="00786C44">
            <w:pPr>
              <w:pStyle w:val="ydp77c4ddfyiv2599524225msonormal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sz w:val="16"/>
                <w:szCs w:val="16"/>
              </w:rPr>
              <w:t xml:space="preserve">Biuro Prezesa Urzędu Ochrony Danych Osobowych (PUODO) </w:t>
            </w:r>
          </w:p>
          <w:p w14:paraId="1346D469" w14:textId="26D633AF" w:rsidR="00757C6A" w:rsidRPr="00580852" w:rsidRDefault="00757C6A" w:rsidP="00786C44">
            <w:pPr>
              <w:pStyle w:val="ydp77c4ddfyiv2599524225msonormal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sz w:val="16"/>
                <w:szCs w:val="16"/>
              </w:rPr>
              <w:t>Adres: Stawki 2, 00-193 Warszawa</w:t>
            </w:r>
          </w:p>
          <w:p w14:paraId="1F4F842F" w14:textId="77777777" w:rsidR="00757C6A" w:rsidRPr="00580852" w:rsidRDefault="00757C6A" w:rsidP="00786C44">
            <w:pPr>
              <w:pStyle w:val="ydp77c4ddfyiv2599524225msonormal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sz w:val="16"/>
                <w:szCs w:val="16"/>
              </w:rPr>
              <w:t>Telefon: 22 860 70 86</w:t>
            </w:r>
          </w:p>
        </w:tc>
      </w:tr>
      <w:tr w:rsidR="00757C6A" w:rsidRPr="00580852" w14:paraId="0BF0990F" w14:textId="77777777" w:rsidTr="00CE54FD">
        <w:trPr>
          <w:trHeight w:val="428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4FD218D" w14:textId="77777777" w:rsidR="00757C6A" w:rsidRPr="00580852" w:rsidRDefault="00757C6A" w:rsidP="00431DAA">
            <w:pPr>
              <w:pStyle w:val="ydp77c4ddfyiv2599524225msonormal"/>
              <w:jc w:val="center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b/>
                <w:bCs/>
                <w:color w:val="0D0D0D"/>
                <w:sz w:val="16"/>
                <w:szCs w:val="16"/>
              </w:rPr>
              <w:t>ŹRÓDŁO POCHODZENIA DANYCH OSOBOWYCH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DFCF285" w14:textId="77777777" w:rsidR="00757C6A" w:rsidRPr="00580852" w:rsidRDefault="00757C6A" w:rsidP="00757C6A">
            <w:pPr>
              <w:pStyle w:val="ydp77c4ddfyiv2599524225msonormal"/>
              <w:spacing w:line="276" w:lineRule="auto"/>
              <w:jc w:val="both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color w:val="0D0D0D"/>
                <w:sz w:val="16"/>
                <w:szCs w:val="16"/>
              </w:rPr>
              <w:t>Dane pochodzą od osoby, której dane dotyczą oraz od wnioskodawcy, gdy jest nim osoba inna niż osoba której dane dotyczą.</w:t>
            </w:r>
          </w:p>
        </w:tc>
      </w:tr>
      <w:tr w:rsidR="00757C6A" w:rsidRPr="00580852" w14:paraId="032B0275" w14:textId="77777777" w:rsidTr="00CE54FD">
        <w:trPr>
          <w:trHeight w:val="841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82C8587" w14:textId="17C2DA09" w:rsidR="00757C6A" w:rsidRPr="00580852" w:rsidRDefault="00757C6A" w:rsidP="00431DAA">
            <w:pPr>
              <w:pStyle w:val="ydp77c4ddfyiv2599524225msonormal"/>
              <w:jc w:val="center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INFORMACJA O</w:t>
            </w:r>
            <w:r w:rsidR="00431D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5808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DOWOLNOŚCI LUB OBOWIĄZKU PODANIA DANYCH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F0B64E8" w14:textId="77777777" w:rsidR="00757C6A" w:rsidRPr="00580852" w:rsidRDefault="00757C6A" w:rsidP="00757C6A">
            <w:pPr>
              <w:pStyle w:val="ydp77c4ddfyiv2599524225msonormal"/>
              <w:spacing w:line="276" w:lineRule="auto"/>
              <w:jc w:val="both"/>
              <w:rPr>
                <w:rFonts w:ascii="Arial" w:hAnsi="Arial" w:cs="Arial"/>
              </w:rPr>
            </w:pPr>
            <w:r w:rsidRPr="00580852">
              <w:rPr>
                <w:rFonts w:ascii="Arial" w:hAnsi="Arial" w:cs="Arial"/>
                <w:sz w:val="16"/>
                <w:szCs w:val="16"/>
              </w:rPr>
              <w:t>Podanie danych osobowych jest niezbędne dla przeprowadzenia procesu weryfikacji wniosku o patronat oraz udzielenia informacji o przyznaniu (lub nie) patronatu PKEE.</w:t>
            </w:r>
          </w:p>
        </w:tc>
      </w:tr>
    </w:tbl>
    <w:p w14:paraId="33DE2D0C" w14:textId="76EDBA85" w:rsidR="00094074" w:rsidRPr="00580852" w:rsidRDefault="00094074" w:rsidP="00CE54FD">
      <w:pPr>
        <w:spacing w:after="120" w:line="240" w:lineRule="auto"/>
        <w:rPr>
          <w:sz w:val="18"/>
          <w:szCs w:val="18"/>
        </w:rPr>
      </w:pPr>
    </w:p>
    <w:sectPr w:rsidR="00094074" w:rsidRPr="00580852" w:rsidSect="00C406B2">
      <w:headerReference w:type="default" r:id="rId11"/>
      <w:footerReference w:type="default" r:id="rId12"/>
      <w:pgSz w:w="11907" w:h="16839" w:code="9"/>
      <w:pgMar w:top="226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A8FBB" w14:textId="77777777" w:rsidR="00FA403C" w:rsidRDefault="00FA403C" w:rsidP="00356B14">
      <w:r>
        <w:separator/>
      </w:r>
    </w:p>
  </w:endnote>
  <w:endnote w:type="continuationSeparator" w:id="0">
    <w:p w14:paraId="70115497" w14:textId="77777777" w:rsidR="00FA403C" w:rsidRDefault="00FA403C" w:rsidP="0035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267D" w14:textId="5976AA17" w:rsidR="008F7625" w:rsidRDefault="00970B77" w:rsidP="00356B14">
    <w:pPr>
      <w:pStyle w:val="Stopka"/>
      <w:rPr>
        <w:noProof/>
      </w:rPr>
    </w:pPr>
    <w:r>
      <w:rPr>
        <w:noProof/>
      </w:rPr>
      <w:drawing>
        <wp:inline distT="0" distB="0" distL="0" distR="0" wp14:anchorId="3868147D" wp14:editId="0BE6DAFA">
          <wp:extent cx="2451100" cy="596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EE stopka_WORD_Obszar roboczy 1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11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F45817" w14:textId="79802086" w:rsidR="008F7625" w:rsidRDefault="008F7625" w:rsidP="00356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6212F" w14:textId="77777777" w:rsidR="00FA403C" w:rsidRDefault="00FA403C" w:rsidP="00356B14">
      <w:r>
        <w:separator/>
      </w:r>
    </w:p>
  </w:footnote>
  <w:footnote w:type="continuationSeparator" w:id="0">
    <w:p w14:paraId="3F481EFE" w14:textId="77777777" w:rsidR="00FA403C" w:rsidRDefault="00FA403C" w:rsidP="0035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DF75" w14:textId="77777777" w:rsidR="00C07ABC" w:rsidRDefault="00C07ABC" w:rsidP="00356B14">
    <w:pPr>
      <w:pStyle w:val="Nagwek"/>
    </w:pPr>
  </w:p>
  <w:p w14:paraId="6039E784" w14:textId="77777777" w:rsidR="00C07ABC" w:rsidRDefault="00C07ABC" w:rsidP="00356B14">
    <w:pPr>
      <w:pStyle w:val="Nagwek"/>
    </w:pPr>
  </w:p>
  <w:p w14:paraId="783CE7C1" w14:textId="77777777" w:rsidR="00C07ABC" w:rsidRDefault="00C07ABC" w:rsidP="00356B14">
    <w:pPr>
      <w:pStyle w:val="Nagwek"/>
    </w:pPr>
  </w:p>
  <w:p w14:paraId="6836E180" w14:textId="77777777" w:rsidR="00C07ABC" w:rsidRDefault="00C07ABC" w:rsidP="00356B14">
    <w:pPr>
      <w:pStyle w:val="Nagwek"/>
    </w:pPr>
  </w:p>
  <w:p w14:paraId="036FE64B" w14:textId="77777777" w:rsidR="00C07ABC" w:rsidRDefault="00C07ABC" w:rsidP="00356B14">
    <w:pPr>
      <w:pStyle w:val="Nagwek"/>
    </w:pPr>
  </w:p>
  <w:p w14:paraId="5557AE3D" w14:textId="32497E3E" w:rsidR="00C07ABC" w:rsidRPr="007952CA" w:rsidRDefault="006F5B6A" w:rsidP="00356B14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D2891B" wp14:editId="69E288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32405" cy="140779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1407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B119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24AE0"/>
    <w:multiLevelType w:val="hybridMultilevel"/>
    <w:tmpl w:val="8856B866"/>
    <w:lvl w:ilvl="0" w:tplc="2AE88556">
      <w:start w:val="5"/>
      <w:numFmt w:val="bullet"/>
      <w:lvlText w:val="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C972473"/>
    <w:multiLevelType w:val="hybridMultilevel"/>
    <w:tmpl w:val="33D6F1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A74E21"/>
    <w:multiLevelType w:val="hybridMultilevel"/>
    <w:tmpl w:val="0422ED28"/>
    <w:lvl w:ilvl="0" w:tplc="2AE88556">
      <w:start w:val="5"/>
      <w:numFmt w:val="bullet"/>
      <w:lvlText w:val="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C2D16"/>
    <w:multiLevelType w:val="hybridMultilevel"/>
    <w:tmpl w:val="BA18CF1E"/>
    <w:lvl w:ilvl="0" w:tplc="2AE88556">
      <w:start w:val="5"/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5713C6"/>
    <w:multiLevelType w:val="hybridMultilevel"/>
    <w:tmpl w:val="84A04F9A"/>
    <w:lvl w:ilvl="0" w:tplc="58C4D6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4A8"/>
    <w:multiLevelType w:val="hybridMultilevel"/>
    <w:tmpl w:val="B4D03FE6"/>
    <w:lvl w:ilvl="0" w:tplc="2AE88556">
      <w:start w:val="5"/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F02C7"/>
    <w:multiLevelType w:val="hybridMultilevel"/>
    <w:tmpl w:val="799CEF5E"/>
    <w:lvl w:ilvl="0" w:tplc="2AE88556">
      <w:start w:val="5"/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3F9A"/>
    <w:multiLevelType w:val="hybridMultilevel"/>
    <w:tmpl w:val="92403F12"/>
    <w:lvl w:ilvl="0" w:tplc="2AE88556">
      <w:start w:val="5"/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154CC"/>
    <w:multiLevelType w:val="multilevel"/>
    <w:tmpl w:val="C264087C"/>
    <w:styleLink w:val="WWNum2"/>
    <w:lvl w:ilvl="0">
      <w:numFmt w:val="bullet"/>
      <w:lvlText w:val=""/>
      <w:lvlJc w:val="left"/>
      <w:pPr>
        <w:ind w:left="64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7D"/>
    <w:rsid w:val="00013E79"/>
    <w:rsid w:val="000175B7"/>
    <w:rsid w:val="0002029E"/>
    <w:rsid w:val="000374B2"/>
    <w:rsid w:val="000461B5"/>
    <w:rsid w:val="00046958"/>
    <w:rsid w:val="00050923"/>
    <w:rsid w:val="00051FEC"/>
    <w:rsid w:val="000550D5"/>
    <w:rsid w:val="000551A9"/>
    <w:rsid w:val="000643E6"/>
    <w:rsid w:val="00066C2F"/>
    <w:rsid w:val="0007293B"/>
    <w:rsid w:val="00072D7F"/>
    <w:rsid w:val="00073B3B"/>
    <w:rsid w:val="00074EF2"/>
    <w:rsid w:val="0008105C"/>
    <w:rsid w:val="00090C9A"/>
    <w:rsid w:val="00094074"/>
    <w:rsid w:val="000A2A22"/>
    <w:rsid w:val="000B0363"/>
    <w:rsid w:val="000C56CD"/>
    <w:rsid w:val="000D7921"/>
    <w:rsid w:val="000E4B2F"/>
    <w:rsid w:val="000F08C6"/>
    <w:rsid w:val="000F1ACC"/>
    <w:rsid w:val="000F5358"/>
    <w:rsid w:val="00115599"/>
    <w:rsid w:val="00117C0F"/>
    <w:rsid w:val="001261BD"/>
    <w:rsid w:val="00126AFE"/>
    <w:rsid w:val="00142B25"/>
    <w:rsid w:val="00153B6E"/>
    <w:rsid w:val="001635DA"/>
    <w:rsid w:val="00166E9C"/>
    <w:rsid w:val="00167EFE"/>
    <w:rsid w:val="0017129F"/>
    <w:rsid w:val="00172E2C"/>
    <w:rsid w:val="00173F23"/>
    <w:rsid w:val="00176655"/>
    <w:rsid w:val="001879C3"/>
    <w:rsid w:val="00195ABC"/>
    <w:rsid w:val="001B145B"/>
    <w:rsid w:val="001C34EF"/>
    <w:rsid w:val="001C60CB"/>
    <w:rsid w:val="001D47CD"/>
    <w:rsid w:val="001E70A5"/>
    <w:rsid w:val="001F01F0"/>
    <w:rsid w:val="001F0CEE"/>
    <w:rsid w:val="001F1125"/>
    <w:rsid w:val="001F4E0A"/>
    <w:rsid w:val="0020433C"/>
    <w:rsid w:val="002044EE"/>
    <w:rsid w:val="0021661E"/>
    <w:rsid w:val="00216BEF"/>
    <w:rsid w:val="00221355"/>
    <w:rsid w:val="0022195A"/>
    <w:rsid w:val="00225AB5"/>
    <w:rsid w:val="00232CD9"/>
    <w:rsid w:val="00245FFE"/>
    <w:rsid w:val="00247DC9"/>
    <w:rsid w:val="002502CF"/>
    <w:rsid w:val="00250DEE"/>
    <w:rsid w:val="002535E8"/>
    <w:rsid w:val="00254A9F"/>
    <w:rsid w:val="00255071"/>
    <w:rsid w:val="0026084F"/>
    <w:rsid w:val="0026143A"/>
    <w:rsid w:val="002639D7"/>
    <w:rsid w:val="00266DDF"/>
    <w:rsid w:val="002920FC"/>
    <w:rsid w:val="00292E27"/>
    <w:rsid w:val="002A15A2"/>
    <w:rsid w:val="002A6B9F"/>
    <w:rsid w:val="002B2ADB"/>
    <w:rsid w:val="002C7FA7"/>
    <w:rsid w:val="002D38C0"/>
    <w:rsid w:val="002D4CE0"/>
    <w:rsid w:val="002E24A9"/>
    <w:rsid w:val="002E58D3"/>
    <w:rsid w:val="003021AA"/>
    <w:rsid w:val="0030452A"/>
    <w:rsid w:val="0032388A"/>
    <w:rsid w:val="00326E12"/>
    <w:rsid w:val="003306B2"/>
    <w:rsid w:val="00343C54"/>
    <w:rsid w:val="0035389D"/>
    <w:rsid w:val="00356B14"/>
    <w:rsid w:val="00356B2C"/>
    <w:rsid w:val="0037690C"/>
    <w:rsid w:val="00377856"/>
    <w:rsid w:val="00382D24"/>
    <w:rsid w:val="00386014"/>
    <w:rsid w:val="003948D5"/>
    <w:rsid w:val="00394B0C"/>
    <w:rsid w:val="003A1D59"/>
    <w:rsid w:val="003A4961"/>
    <w:rsid w:val="003D16D2"/>
    <w:rsid w:val="003D644F"/>
    <w:rsid w:val="003E0ED3"/>
    <w:rsid w:val="003E4C8B"/>
    <w:rsid w:val="003F0982"/>
    <w:rsid w:val="003F0BA0"/>
    <w:rsid w:val="003F39DB"/>
    <w:rsid w:val="003F719B"/>
    <w:rsid w:val="00406BF3"/>
    <w:rsid w:val="00414F34"/>
    <w:rsid w:val="00431DAA"/>
    <w:rsid w:val="00442A9C"/>
    <w:rsid w:val="00444FFE"/>
    <w:rsid w:val="004530E3"/>
    <w:rsid w:val="00453543"/>
    <w:rsid w:val="004547CD"/>
    <w:rsid w:val="004554F2"/>
    <w:rsid w:val="004611F8"/>
    <w:rsid w:val="00465137"/>
    <w:rsid w:val="00470044"/>
    <w:rsid w:val="004716FE"/>
    <w:rsid w:val="004736D5"/>
    <w:rsid w:val="00475D40"/>
    <w:rsid w:val="004810E2"/>
    <w:rsid w:val="004854B1"/>
    <w:rsid w:val="00491BDD"/>
    <w:rsid w:val="004947AE"/>
    <w:rsid w:val="004A51EE"/>
    <w:rsid w:val="004B3138"/>
    <w:rsid w:val="004B4646"/>
    <w:rsid w:val="004C4BB8"/>
    <w:rsid w:val="004D6C11"/>
    <w:rsid w:val="004D7317"/>
    <w:rsid w:val="004E2DA0"/>
    <w:rsid w:val="004E3B91"/>
    <w:rsid w:val="004E5D20"/>
    <w:rsid w:val="00501533"/>
    <w:rsid w:val="00515967"/>
    <w:rsid w:val="005173FD"/>
    <w:rsid w:val="00542397"/>
    <w:rsid w:val="00546318"/>
    <w:rsid w:val="00546EDD"/>
    <w:rsid w:val="00550EFA"/>
    <w:rsid w:val="00554AC7"/>
    <w:rsid w:val="00554B23"/>
    <w:rsid w:val="00554D2A"/>
    <w:rsid w:val="00560D0D"/>
    <w:rsid w:val="00561D79"/>
    <w:rsid w:val="0056274B"/>
    <w:rsid w:val="00565B3E"/>
    <w:rsid w:val="00565F20"/>
    <w:rsid w:val="00580852"/>
    <w:rsid w:val="005840D3"/>
    <w:rsid w:val="00585A16"/>
    <w:rsid w:val="005A5D80"/>
    <w:rsid w:val="005A6974"/>
    <w:rsid w:val="005B0AD0"/>
    <w:rsid w:val="005B1C67"/>
    <w:rsid w:val="005B261F"/>
    <w:rsid w:val="005B2B08"/>
    <w:rsid w:val="005B6F34"/>
    <w:rsid w:val="005C1638"/>
    <w:rsid w:val="005C2D1C"/>
    <w:rsid w:val="005C6AF2"/>
    <w:rsid w:val="005C7320"/>
    <w:rsid w:val="005D03F9"/>
    <w:rsid w:val="005D5ACF"/>
    <w:rsid w:val="005E2346"/>
    <w:rsid w:val="005E3CE9"/>
    <w:rsid w:val="005E4B24"/>
    <w:rsid w:val="005F4726"/>
    <w:rsid w:val="00605488"/>
    <w:rsid w:val="00606D2A"/>
    <w:rsid w:val="006162D5"/>
    <w:rsid w:val="006244B9"/>
    <w:rsid w:val="006328E8"/>
    <w:rsid w:val="006332CC"/>
    <w:rsid w:val="006417DB"/>
    <w:rsid w:val="00643BA9"/>
    <w:rsid w:val="00664F0E"/>
    <w:rsid w:val="00671790"/>
    <w:rsid w:val="0067770F"/>
    <w:rsid w:val="0068172F"/>
    <w:rsid w:val="006933D4"/>
    <w:rsid w:val="006C1D94"/>
    <w:rsid w:val="006D24BC"/>
    <w:rsid w:val="006D50A7"/>
    <w:rsid w:val="006D6C69"/>
    <w:rsid w:val="006E13EC"/>
    <w:rsid w:val="006F2CAD"/>
    <w:rsid w:val="006F31AC"/>
    <w:rsid w:val="006F3707"/>
    <w:rsid w:val="006F57D8"/>
    <w:rsid w:val="006F5B6A"/>
    <w:rsid w:val="007108E7"/>
    <w:rsid w:val="00716336"/>
    <w:rsid w:val="007264CF"/>
    <w:rsid w:val="0073111D"/>
    <w:rsid w:val="00732721"/>
    <w:rsid w:val="00732FA9"/>
    <w:rsid w:val="00734E57"/>
    <w:rsid w:val="0073631C"/>
    <w:rsid w:val="0075070B"/>
    <w:rsid w:val="00753A71"/>
    <w:rsid w:val="00757C6A"/>
    <w:rsid w:val="00757EAF"/>
    <w:rsid w:val="0076629E"/>
    <w:rsid w:val="0076690D"/>
    <w:rsid w:val="0077281E"/>
    <w:rsid w:val="00773593"/>
    <w:rsid w:val="0077451C"/>
    <w:rsid w:val="00774990"/>
    <w:rsid w:val="00780ACE"/>
    <w:rsid w:val="00782B7F"/>
    <w:rsid w:val="00786C44"/>
    <w:rsid w:val="007908FA"/>
    <w:rsid w:val="00794504"/>
    <w:rsid w:val="007952CA"/>
    <w:rsid w:val="00796D9F"/>
    <w:rsid w:val="007B1419"/>
    <w:rsid w:val="007B26FA"/>
    <w:rsid w:val="007B61D3"/>
    <w:rsid w:val="007C0F7E"/>
    <w:rsid w:val="007D07C8"/>
    <w:rsid w:val="007D51C9"/>
    <w:rsid w:val="007D52B1"/>
    <w:rsid w:val="007D5A89"/>
    <w:rsid w:val="007E1162"/>
    <w:rsid w:val="007E1875"/>
    <w:rsid w:val="007F6017"/>
    <w:rsid w:val="007F618E"/>
    <w:rsid w:val="00801D01"/>
    <w:rsid w:val="00812352"/>
    <w:rsid w:val="008141B2"/>
    <w:rsid w:val="008219D7"/>
    <w:rsid w:val="00825208"/>
    <w:rsid w:val="0083022E"/>
    <w:rsid w:val="008325D9"/>
    <w:rsid w:val="00834C1C"/>
    <w:rsid w:val="00852FCB"/>
    <w:rsid w:val="00865629"/>
    <w:rsid w:val="008664F5"/>
    <w:rsid w:val="0087421F"/>
    <w:rsid w:val="0087563C"/>
    <w:rsid w:val="0088254E"/>
    <w:rsid w:val="0089372C"/>
    <w:rsid w:val="008969E6"/>
    <w:rsid w:val="008A047B"/>
    <w:rsid w:val="008B35FC"/>
    <w:rsid w:val="008B5A86"/>
    <w:rsid w:val="008C08E7"/>
    <w:rsid w:val="008C7EF9"/>
    <w:rsid w:val="008F00CD"/>
    <w:rsid w:val="008F0970"/>
    <w:rsid w:val="008F7625"/>
    <w:rsid w:val="008F7815"/>
    <w:rsid w:val="00901A3C"/>
    <w:rsid w:val="009038E1"/>
    <w:rsid w:val="009064C6"/>
    <w:rsid w:val="009066D3"/>
    <w:rsid w:val="00907EAD"/>
    <w:rsid w:val="00912FCA"/>
    <w:rsid w:val="009165EB"/>
    <w:rsid w:val="00917E80"/>
    <w:rsid w:val="0092233E"/>
    <w:rsid w:val="0092322F"/>
    <w:rsid w:val="009315AF"/>
    <w:rsid w:val="0093260E"/>
    <w:rsid w:val="00935776"/>
    <w:rsid w:val="009419ED"/>
    <w:rsid w:val="009438B8"/>
    <w:rsid w:val="009539BE"/>
    <w:rsid w:val="009577CF"/>
    <w:rsid w:val="00970B77"/>
    <w:rsid w:val="009813BE"/>
    <w:rsid w:val="00981B0C"/>
    <w:rsid w:val="00983056"/>
    <w:rsid w:val="009A073C"/>
    <w:rsid w:val="009A75B9"/>
    <w:rsid w:val="009B0F8F"/>
    <w:rsid w:val="009B68FE"/>
    <w:rsid w:val="009C3168"/>
    <w:rsid w:val="009D02C9"/>
    <w:rsid w:val="009D3C98"/>
    <w:rsid w:val="009E3CAC"/>
    <w:rsid w:val="009E4049"/>
    <w:rsid w:val="009F0264"/>
    <w:rsid w:val="009F0292"/>
    <w:rsid w:val="00A01A14"/>
    <w:rsid w:val="00A11167"/>
    <w:rsid w:val="00A445E2"/>
    <w:rsid w:val="00A50975"/>
    <w:rsid w:val="00A53AC5"/>
    <w:rsid w:val="00A53B47"/>
    <w:rsid w:val="00A9158F"/>
    <w:rsid w:val="00A92017"/>
    <w:rsid w:val="00A97973"/>
    <w:rsid w:val="00AA701F"/>
    <w:rsid w:val="00AB0E64"/>
    <w:rsid w:val="00AB12AF"/>
    <w:rsid w:val="00AB49B1"/>
    <w:rsid w:val="00AC018B"/>
    <w:rsid w:val="00AC71C4"/>
    <w:rsid w:val="00AD6AFC"/>
    <w:rsid w:val="00AE2F7D"/>
    <w:rsid w:val="00AE4DD0"/>
    <w:rsid w:val="00AE77B2"/>
    <w:rsid w:val="00AF0219"/>
    <w:rsid w:val="00AF2D04"/>
    <w:rsid w:val="00B03586"/>
    <w:rsid w:val="00B069B2"/>
    <w:rsid w:val="00B07C8B"/>
    <w:rsid w:val="00B10AF8"/>
    <w:rsid w:val="00B17291"/>
    <w:rsid w:val="00B21117"/>
    <w:rsid w:val="00B22910"/>
    <w:rsid w:val="00B25C05"/>
    <w:rsid w:val="00B27F0E"/>
    <w:rsid w:val="00B31E86"/>
    <w:rsid w:val="00B350CF"/>
    <w:rsid w:val="00B35D66"/>
    <w:rsid w:val="00B404AF"/>
    <w:rsid w:val="00B462A9"/>
    <w:rsid w:val="00B46A05"/>
    <w:rsid w:val="00B5391E"/>
    <w:rsid w:val="00B63FC0"/>
    <w:rsid w:val="00B643D7"/>
    <w:rsid w:val="00B64CD8"/>
    <w:rsid w:val="00B64E5C"/>
    <w:rsid w:val="00B6546F"/>
    <w:rsid w:val="00B7051B"/>
    <w:rsid w:val="00B87A82"/>
    <w:rsid w:val="00B93B01"/>
    <w:rsid w:val="00BA0EFD"/>
    <w:rsid w:val="00BA411D"/>
    <w:rsid w:val="00BA77FB"/>
    <w:rsid w:val="00BA7B1E"/>
    <w:rsid w:val="00BB5071"/>
    <w:rsid w:val="00BC3E31"/>
    <w:rsid w:val="00BE125D"/>
    <w:rsid w:val="00BE2796"/>
    <w:rsid w:val="00BE558D"/>
    <w:rsid w:val="00C07ABC"/>
    <w:rsid w:val="00C14EF6"/>
    <w:rsid w:val="00C249EC"/>
    <w:rsid w:val="00C26623"/>
    <w:rsid w:val="00C26FF8"/>
    <w:rsid w:val="00C27D31"/>
    <w:rsid w:val="00C32546"/>
    <w:rsid w:val="00C3522B"/>
    <w:rsid w:val="00C406B2"/>
    <w:rsid w:val="00C52D07"/>
    <w:rsid w:val="00C537E5"/>
    <w:rsid w:val="00C5395E"/>
    <w:rsid w:val="00C60311"/>
    <w:rsid w:val="00C66D73"/>
    <w:rsid w:val="00C713B0"/>
    <w:rsid w:val="00C85FFB"/>
    <w:rsid w:val="00C8791C"/>
    <w:rsid w:val="00C94ECD"/>
    <w:rsid w:val="00C972F4"/>
    <w:rsid w:val="00CA490B"/>
    <w:rsid w:val="00CB06D0"/>
    <w:rsid w:val="00CB7CFF"/>
    <w:rsid w:val="00CD3997"/>
    <w:rsid w:val="00CD6CFF"/>
    <w:rsid w:val="00CE54FD"/>
    <w:rsid w:val="00CE6355"/>
    <w:rsid w:val="00CF1B30"/>
    <w:rsid w:val="00CF6E24"/>
    <w:rsid w:val="00D028A9"/>
    <w:rsid w:val="00D05AF8"/>
    <w:rsid w:val="00D07ACA"/>
    <w:rsid w:val="00D10066"/>
    <w:rsid w:val="00D10EC5"/>
    <w:rsid w:val="00D25D9C"/>
    <w:rsid w:val="00D25EA2"/>
    <w:rsid w:val="00D27D05"/>
    <w:rsid w:val="00D3060B"/>
    <w:rsid w:val="00D30626"/>
    <w:rsid w:val="00D30E2B"/>
    <w:rsid w:val="00D37783"/>
    <w:rsid w:val="00D4091F"/>
    <w:rsid w:val="00D4377A"/>
    <w:rsid w:val="00D439BF"/>
    <w:rsid w:val="00D453DE"/>
    <w:rsid w:val="00D5593D"/>
    <w:rsid w:val="00D65113"/>
    <w:rsid w:val="00D66360"/>
    <w:rsid w:val="00D7079A"/>
    <w:rsid w:val="00D734B2"/>
    <w:rsid w:val="00D746B0"/>
    <w:rsid w:val="00D776E4"/>
    <w:rsid w:val="00D77A5A"/>
    <w:rsid w:val="00D85774"/>
    <w:rsid w:val="00D86DF3"/>
    <w:rsid w:val="00D95676"/>
    <w:rsid w:val="00DA09E4"/>
    <w:rsid w:val="00DA7BE5"/>
    <w:rsid w:val="00DB5808"/>
    <w:rsid w:val="00DB5AA1"/>
    <w:rsid w:val="00DD3086"/>
    <w:rsid w:val="00DD347A"/>
    <w:rsid w:val="00DD4821"/>
    <w:rsid w:val="00DE7B76"/>
    <w:rsid w:val="00DF7869"/>
    <w:rsid w:val="00E003EE"/>
    <w:rsid w:val="00E01162"/>
    <w:rsid w:val="00E0380D"/>
    <w:rsid w:val="00E31F37"/>
    <w:rsid w:val="00E424A9"/>
    <w:rsid w:val="00E432F6"/>
    <w:rsid w:val="00E46560"/>
    <w:rsid w:val="00E4765B"/>
    <w:rsid w:val="00E54C67"/>
    <w:rsid w:val="00E82CB6"/>
    <w:rsid w:val="00E82F04"/>
    <w:rsid w:val="00E86BD6"/>
    <w:rsid w:val="00E870B2"/>
    <w:rsid w:val="00E92DCA"/>
    <w:rsid w:val="00E95C81"/>
    <w:rsid w:val="00EB48B1"/>
    <w:rsid w:val="00EC1148"/>
    <w:rsid w:val="00ED47B4"/>
    <w:rsid w:val="00EE16AD"/>
    <w:rsid w:val="00EE177F"/>
    <w:rsid w:val="00EE3A92"/>
    <w:rsid w:val="00EE3C29"/>
    <w:rsid w:val="00EF07AA"/>
    <w:rsid w:val="00EF1024"/>
    <w:rsid w:val="00EF4CBE"/>
    <w:rsid w:val="00F06680"/>
    <w:rsid w:val="00F06FCF"/>
    <w:rsid w:val="00F165E7"/>
    <w:rsid w:val="00F21DDC"/>
    <w:rsid w:val="00F26883"/>
    <w:rsid w:val="00F53771"/>
    <w:rsid w:val="00F56822"/>
    <w:rsid w:val="00F656A5"/>
    <w:rsid w:val="00F777BA"/>
    <w:rsid w:val="00F8202C"/>
    <w:rsid w:val="00F9164B"/>
    <w:rsid w:val="00F96037"/>
    <w:rsid w:val="00FA0D14"/>
    <w:rsid w:val="00FA3BF8"/>
    <w:rsid w:val="00FA403C"/>
    <w:rsid w:val="00FA6978"/>
    <w:rsid w:val="00FC250D"/>
    <w:rsid w:val="00FD2051"/>
    <w:rsid w:val="00FD2B8C"/>
    <w:rsid w:val="00FD6B94"/>
    <w:rsid w:val="00FD71FC"/>
    <w:rsid w:val="00FD7DF8"/>
    <w:rsid w:val="00FE6E14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C76C7C"/>
  <w15:docId w15:val="{13E116B8-644F-4319-98E2-E97380E0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EE_tekst_zwykly"/>
    <w:qFormat/>
    <w:rsid w:val="00356B14"/>
    <w:pPr>
      <w:spacing w:line="300" w:lineRule="auto"/>
      <w:jc w:val="both"/>
    </w:pPr>
    <w:rPr>
      <w:rFonts w:ascii="Arial" w:eastAsia="Times New Roman" w:hAnsi="Arial" w:cs="Arial"/>
      <w:color w:val="1919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PKEEdata">
    <w:name w:val="PKEE_data"/>
    <w:basedOn w:val="Normalny"/>
    <w:autoRedefine/>
    <w:qFormat/>
    <w:rsid w:val="00356B14"/>
    <w:pPr>
      <w:spacing w:after="480"/>
      <w:jc w:val="right"/>
    </w:pPr>
  </w:style>
  <w:style w:type="paragraph" w:customStyle="1" w:styleId="PKEEadresat">
    <w:name w:val="PKEE_adresat"/>
    <w:basedOn w:val="Normalny"/>
    <w:autoRedefine/>
    <w:qFormat/>
    <w:rsid w:val="00356B14"/>
    <w:pPr>
      <w:jc w:val="right"/>
    </w:pPr>
    <w:rPr>
      <w:sz w:val="22"/>
      <w:szCs w:val="22"/>
    </w:rPr>
  </w:style>
  <w:style w:type="paragraph" w:customStyle="1" w:styleId="PKEEtytukomunikatu">
    <w:name w:val="PKEE_tytuł_komunikatu"/>
    <w:basedOn w:val="Normalny"/>
    <w:autoRedefine/>
    <w:qFormat/>
    <w:rsid w:val="00356B14"/>
    <w:pPr>
      <w:spacing w:after="480"/>
    </w:pPr>
    <w:rPr>
      <w:b/>
      <w:color w:val="E60007"/>
      <w:sz w:val="22"/>
      <w:szCs w:val="22"/>
    </w:rPr>
  </w:style>
  <w:style w:type="paragraph" w:customStyle="1" w:styleId="PKEEwyroznienie">
    <w:name w:val="PKEE_wyroznienie"/>
    <w:basedOn w:val="Normalny"/>
    <w:autoRedefine/>
    <w:qFormat/>
    <w:rsid w:val="00356B14"/>
    <w:rPr>
      <w:b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302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77A5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-Siatka">
    <w:name w:val="Table Grid"/>
    <w:basedOn w:val="Standardowy"/>
    <w:rsid w:val="00D77A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C6AF2"/>
    <w:pPr>
      <w:spacing w:line="240" w:lineRule="auto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5C6AF2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5B6F3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6F34"/>
    <w:rPr>
      <w:b/>
      <w:bCs/>
    </w:rPr>
  </w:style>
  <w:style w:type="paragraph" w:customStyle="1" w:styleId="Standard">
    <w:name w:val="Standard"/>
    <w:rsid w:val="0093260E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kern w:val="3"/>
      <w:sz w:val="22"/>
      <w:szCs w:val="22"/>
    </w:rPr>
  </w:style>
  <w:style w:type="paragraph" w:customStyle="1" w:styleId="Textbodyindent">
    <w:name w:val="Text body indent"/>
    <w:basedOn w:val="Standard"/>
    <w:rsid w:val="0093260E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18"/>
    </w:rPr>
  </w:style>
  <w:style w:type="numbering" w:customStyle="1" w:styleId="WWNum2">
    <w:name w:val="WWNum2"/>
    <w:basedOn w:val="Bezlisty"/>
    <w:rsid w:val="0093260E"/>
    <w:pPr>
      <w:numPr>
        <w:numId w:val="10"/>
      </w:numPr>
    </w:pPr>
  </w:style>
  <w:style w:type="paragraph" w:customStyle="1" w:styleId="ydp77c4ddfyiv2599524225msonormal">
    <w:name w:val="ydp77c4ddfyiv2599524225msonormal"/>
    <w:basedOn w:val="Normalny"/>
    <w:rsid w:val="00757C6A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ydp77c4ddfyiv2599524225msolistparagraph">
    <w:name w:val="ydp77c4ddfyiv2599524225msolistparagraph"/>
    <w:basedOn w:val="Normalny"/>
    <w:rsid w:val="00757C6A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4B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4BC"/>
    <w:rPr>
      <w:rFonts w:ascii="Arial" w:eastAsia="Times New Roman" w:hAnsi="Arial" w:cs="Arial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4BC"/>
    <w:rPr>
      <w:rFonts w:ascii="Arial" w:eastAsia="Times New Roman" w:hAnsi="Arial" w:cs="Arial"/>
      <w:b/>
      <w:bCs/>
      <w:color w:val="1919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ee@pke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kee@pke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ee@pke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ek\Desktop\PGE\PGE_papier_firm_bez_da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E78B-FFE8-4605-B3AC-56D97A0C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PGE_papier_firm_bez_danych</Template>
  <TotalTime>4</TotalTime>
  <Pages>4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</dc:creator>
  <cp:lastModifiedBy>PKEE Brussels</cp:lastModifiedBy>
  <cp:revision>6</cp:revision>
  <cp:lastPrinted>2018-10-30T14:22:00Z</cp:lastPrinted>
  <dcterms:created xsi:type="dcterms:W3CDTF">2020-07-08T15:11:00Z</dcterms:created>
  <dcterms:modified xsi:type="dcterms:W3CDTF">2020-07-13T11:53:00Z</dcterms:modified>
</cp:coreProperties>
</file>